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54C1" w:rsidR="00093CD4" w:rsidRDefault="00093CD4" w14:paraId="17C6A33E" w14:textId="77777777">
      <w:pPr>
        <w:rPr>
          <w:lang w:val="en-GB"/>
        </w:rPr>
      </w:pPr>
    </w:p>
    <w:p w:rsidRPr="001A2EA6" w:rsidR="001A2EA6" w:rsidP="00CB4DCF" w:rsidRDefault="001A2EA6" w14:paraId="3A7140B0" w14:textId="64D19C0B">
      <w:pPr>
        <w:ind w:left="794" w:firstLine="794"/>
        <w:jc w:val="center"/>
        <w:rPr>
          <w:rFonts w:cs="Arial"/>
        </w:rPr>
      </w:pPr>
      <w:r>
        <w:rPr>
          <w:lang w:val="en-GB"/>
        </w:rPr>
        <w:tab/>
      </w:r>
      <w:r>
        <w:rPr>
          <w:lang w:val="en-GB"/>
        </w:rPr>
        <w:tab/>
      </w:r>
      <w:r w:rsidRPr="001A2EA6">
        <w:rPr>
          <w:rFonts w:cs="Arial"/>
        </w:rPr>
        <w:t xml:space="preserve"> </w:t>
      </w:r>
    </w:p>
    <w:p w:rsidRPr="00E957D2" w:rsidR="001A2EA6" w:rsidP="001A2EA6" w:rsidRDefault="001A2EA6" w14:paraId="25CB7E80" w14:textId="77777777">
      <w:pPr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5671"/>
        </w:tabs>
      </w:pPr>
    </w:p>
    <w:p w:rsidR="00E83C19" w:rsidP="00E83C19" w:rsidRDefault="00E83C19" w14:paraId="0AC0B0D2" w14:textId="77777777"/>
    <w:p w:rsidR="00CB4DCF" w:rsidP="00CF4C71" w:rsidRDefault="00CB4DCF" w14:paraId="1D4C243C" w14:textId="77777777">
      <w:pPr>
        <w:spacing w:line="240" w:lineRule="auto"/>
      </w:pPr>
    </w:p>
    <w:p w:rsidR="00CB4DCF" w:rsidP="00CF4C71" w:rsidRDefault="00CB4DCF" w14:paraId="0D16D144" w14:textId="77777777">
      <w:pPr>
        <w:spacing w:line="240" w:lineRule="auto"/>
      </w:pPr>
    </w:p>
    <w:p w:rsidR="00E00DDD" w:rsidP="00CF4C71" w:rsidRDefault="00E00DDD" w14:paraId="3F66CB69" w14:textId="77777777">
      <w:pPr>
        <w:spacing w:line="240" w:lineRule="auto"/>
      </w:pPr>
      <w:r>
        <w:t>.</w:t>
      </w:r>
    </w:p>
    <w:p w:rsidR="00E83C19" w:rsidP="00E83C19" w:rsidRDefault="00E83C19" w14:paraId="65964D57" w14:textId="77777777">
      <w:r>
        <w:fldChar w:fldCharType="begin">
          <w:ffData>
            <w:name w:val="AanAdres4"/>
            <w:enabled/>
            <w:calcOnExit w:val="0"/>
            <w:textInput/>
          </w:ffData>
        </w:fldChar>
      </w:r>
      <w:bookmarkStart w:name="AanAdres4" w:id="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83C19" w:rsidP="00E83C19" w:rsidRDefault="00E83C19" w14:paraId="5221E669" w14:textId="77777777"/>
    <w:p w:rsidR="00E83C19" w:rsidP="00E83C19" w:rsidRDefault="00E83C19" w14:paraId="799121E2" w14:textId="77777777">
      <w:r>
        <w:fldChar w:fldCharType="begin">
          <w:ffData>
            <w:name w:val="AanAdres6"/>
            <w:enabled/>
            <w:calcOnExit w:val="0"/>
            <w:textInput/>
          </w:ffData>
        </w:fldChar>
      </w:r>
      <w:bookmarkStart w:name="AanAdres6" w:id="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83C19" w:rsidP="00E83C19" w:rsidRDefault="00E83C19" w14:paraId="4FCDCFD7" w14:textId="77777777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6"/>
        <w:gridCol w:w="3062"/>
        <w:gridCol w:w="1021"/>
        <w:gridCol w:w="3062"/>
      </w:tblGrid>
      <w:tr w:rsidR="00E83C19" w:rsidTr="404354D3" w14:paraId="1124F645" w14:textId="77777777">
        <w:trPr>
          <w:trHeight w:val="300" w:hRule="exact"/>
        </w:trPr>
        <w:tc>
          <w:tcPr>
            <w:tcW w:w="1026" w:type="dxa"/>
            <w:tcMar/>
          </w:tcPr>
          <w:p w:rsidR="00E83C19" w:rsidP="00934F40" w:rsidRDefault="00E83C19" w14:paraId="25AB44F2" w14:textId="77777777">
            <w:pPr>
              <w:rPr>
                <w:rStyle w:val="Standaard8pt"/>
              </w:rPr>
            </w:pPr>
            <w:r>
              <w:rPr>
                <w:rStyle w:val="Standaard8pt"/>
              </w:rPr>
              <w:t>Datum:</w:t>
            </w:r>
          </w:p>
        </w:tc>
        <w:tc>
          <w:tcPr>
            <w:tcW w:w="3062" w:type="dxa"/>
            <w:tcMar/>
          </w:tcPr>
          <w:p w:rsidR="00E83C19" w:rsidP="003D6377" w:rsidRDefault="005B7997" w14:paraId="3680C996" w14:textId="25A3991D">
            <w:pPr>
              <w:rPr>
                <w:rStyle w:val="Standaard8pt"/>
              </w:rPr>
            </w:pPr>
            <w:r>
              <w:rPr>
                <w:rStyle w:val="Standaard8pt"/>
              </w:rPr>
              <w:t>29</w:t>
            </w:r>
            <w:r w:rsidR="00FB60AC">
              <w:rPr>
                <w:rStyle w:val="Standaard8pt"/>
              </w:rPr>
              <w:t xml:space="preserve"> </w:t>
            </w:r>
            <w:r>
              <w:rPr>
                <w:rStyle w:val="Standaard8pt"/>
              </w:rPr>
              <w:t>juni</w:t>
            </w:r>
            <w:r w:rsidR="00FB60AC">
              <w:rPr>
                <w:rStyle w:val="Standaard8pt"/>
              </w:rPr>
              <w:t xml:space="preserve"> 20</w:t>
            </w:r>
            <w:r>
              <w:rPr>
                <w:rStyle w:val="Standaard8pt"/>
              </w:rPr>
              <w:t>20</w:t>
            </w:r>
          </w:p>
        </w:tc>
        <w:tc>
          <w:tcPr>
            <w:tcW w:w="1021" w:type="dxa"/>
            <w:tcMar/>
          </w:tcPr>
          <w:p w:rsidR="00E83C19" w:rsidP="00934F40" w:rsidRDefault="00E83C19" w14:paraId="05C258E3" w14:textId="77777777">
            <w:pPr>
              <w:rPr>
                <w:rStyle w:val="Standaard8pt"/>
              </w:rPr>
            </w:pPr>
            <w:r>
              <w:rPr>
                <w:rStyle w:val="Standaard8pt"/>
              </w:rPr>
              <w:t>Contact:</w:t>
            </w:r>
          </w:p>
        </w:tc>
        <w:tc>
          <w:tcPr>
            <w:tcW w:w="3062" w:type="dxa"/>
            <w:tcMar/>
          </w:tcPr>
          <w:p w:rsidR="00E83C19" w:rsidP="00934F40" w:rsidRDefault="005B7997" w14:paraId="0BD8A455" w14:textId="39E44E17">
            <w:pPr>
              <w:rPr>
                <w:rStyle w:val="Standaard8pt"/>
              </w:rPr>
            </w:pPr>
            <w:r>
              <w:rPr>
                <w:rStyle w:val="Standaard8pt"/>
              </w:rPr>
              <w:t>Els Grijmans</w:t>
            </w:r>
          </w:p>
        </w:tc>
      </w:tr>
      <w:tr w:rsidR="00E83C19" w:rsidTr="404354D3" w14:paraId="5194AED7" w14:textId="77777777">
        <w:trPr>
          <w:trHeight w:val="300" w:hRule="exact"/>
        </w:trPr>
        <w:tc>
          <w:tcPr>
            <w:tcW w:w="1026" w:type="dxa"/>
            <w:tcMar/>
          </w:tcPr>
          <w:p w:rsidR="00E83C19" w:rsidP="00934F40" w:rsidRDefault="00E83C19" w14:paraId="5208810B" w14:textId="77777777">
            <w:pPr>
              <w:rPr>
                <w:rStyle w:val="Standaard8pt"/>
              </w:rPr>
            </w:pPr>
            <w:r>
              <w:rPr>
                <w:rStyle w:val="Standaard8pt"/>
              </w:rPr>
              <w:t>Onderwerp:</w:t>
            </w:r>
          </w:p>
        </w:tc>
        <w:tc>
          <w:tcPr>
            <w:tcW w:w="3062" w:type="dxa"/>
            <w:tcMar/>
          </w:tcPr>
          <w:p w:rsidRPr="00D64F08" w:rsidR="00E83C19" w:rsidP="00C85760" w:rsidRDefault="00E71410" w14:paraId="2B4B63E1" w14:textId="0BC819B5">
            <w:pPr>
              <w:rPr>
                <w:rStyle w:val="Standaard8pt"/>
                <w:b/>
              </w:rPr>
            </w:pPr>
            <w:r>
              <w:rPr>
                <w:rStyle w:val="Standaard8pt"/>
                <w:b/>
              </w:rPr>
              <w:t>Programma</w:t>
            </w:r>
            <w:r w:rsidRPr="00D64F08" w:rsidR="00E83C19">
              <w:rPr>
                <w:rStyle w:val="Standaard8pt"/>
                <w:b/>
              </w:rPr>
              <w:t xml:space="preserve"> </w:t>
            </w:r>
            <w:r w:rsidR="00C85760">
              <w:rPr>
                <w:rStyle w:val="Standaard8pt"/>
                <w:b/>
              </w:rPr>
              <w:t>Praktijkopl. bijeenkomst</w:t>
            </w:r>
          </w:p>
        </w:tc>
        <w:tc>
          <w:tcPr>
            <w:tcW w:w="1021" w:type="dxa"/>
            <w:tcMar/>
          </w:tcPr>
          <w:p w:rsidR="00E83C19" w:rsidP="00934F40" w:rsidRDefault="00E83C19" w14:paraId="06438343" w14:textId="77777777">
            <w:pPr>
              <w:rPr>
                <w:rStyle w:val="Standaard8pt"/>
              </w:rPr>
            </w:pPr>
            <w:r>
              <w:rPr>
                <w:rStyle w:val="Standaard8pt"/>
              </w:rPr>
              <w:t>Telefoon:</w:t>
            </w:r>
          </w:p>
        </w:tc>
        <w:tc>
          <w:tcPr>
            <w:tcW w:w="3062" w:type="dxa"/>
            <w:tcMar/>
          </w:tcPr>
          <w:p w:rsidR="00E83C19" w:rsidP="00A57583" w:rsidRDefault="00E83C19" w14:paraId="670F509E" w14:textId="67265941">
            <w:pPr>
              <w:rPr>
                <w:rStyle w:val="Standaard8pt"/>
              </w:rPr>
            </w:pPr>
          </w:p>
        </w:tc>
      </w:tr>
      <w:tr w:rsidR="00E83C19" w:rsidTr="404354D3" w14:paraId="61471801" w14:textId="77777777">
        <w:trPr>
          <w:trHeight w:val="300" w:hRule="exact"/>
        </w:trPr>
        <w:tc>
          <w:tcPr>
            <w:tcW w:w="1026" w:type="dxa"/>
            <w:tcMar/>
          </w:tcPr>
          <w:p w:rsidR="00E83C19" w:rsidP="00934F40" w:rsidRDefault="00E83C19" w14:paraId="50044818" w14:textId="77777777">
            <w:pPr>
              <w:rPr>
                <w:rStyle w:val="Standaard8pt"/>
              </w:rPr>
            </w:pPr>
            <w:r>
              <w:rPr>
                <w:rStyle w:val="Standaard8pt"/>
              </w:rPr>
              <w:t>Referentie:</w:t>
            </w:r>
          </w:p>
        </w:tc>
        <w:tc>
          <w:tcPr>
            <w:tcW w:w="3062" w:type="dxa"/>
            <w:tcMar/>
          </w:tcPr>
          <w:p w:rsidR="00E83C19" w:rsidP="00934F40" w:rsidRDefault="005B7997" w14:paraId="4F4EA054" w14:textId="2987F445">
            <w:pPr>
              <w:rPr>
                <w:rStyle w:val="Standaard8pt"/>
              </w:rPr>
            </w:pPr>
            <w:r w:rsidRPr="404354D3" w:rsidR="005B7997">
              <w:rPr>
                <w:rStyle w:val="Standaard8pt"/>
              </w:rPr>
              <w:t>EG</w:t>
            </w:r>
            <w:r w:rsidRPr="404354D3" w:rsidR="00A233C3">
              <w:rPr>
                <w:rStyle w:val="Standaard8pt"/>
              </w:rPr>
              <w:t>/MANP</w:t>
            </w:r>
          </w:p>
        </w:tc>
        <w:tc>
          <w:tcPr>
            <w:tcW w:w="1021" w:type="dxa"/>
            <w:tcMar/>
          </w:tcPr>
          <w:p w:rsidR="00E83C19" w:rsidP="00934F40" w:rsidRDefault="00E83C19" w14:paraId="166987AA" w14:textId="77777777">
            <w:pPr>
              <w:rPr>
                <w:rStyle w:val="Standaard8pt"/>
              </w:rPr>
            </w:pPr>
            <w:r>
              <w:rPr>
                <w:rStyle w:val="Standaard8pt"/>
              </w:rPr>
              <w:t>Fax:</w:t>
            </w:r>
          </w:p>
        </w:tc>
        <w:tc>
          <w:tcPr>
            <w:tcW w:w="3062" w:type="dxa"/>
            <w:tcMar/>
          </w:tcPr>
          <w:p w:rsidR="00E83C19" w:rsidP="00934F40" w:rsidRDefault="00E83C19" w14:paraId="698653BB" w14:textId="77777777">
            <w:pPr>
              <w:rPr>
                <w:rStyle w:val="Standaard8pt"/>
              </w:rPr>
            </w:pPr>
          </w:p>
        </w:tc>
      </w:tr>
      <w:tr w:rsidR="00E83C19" w:rsidTr="404354D3" w14:paraId="4612854F" w14:textId="77777777">
        <w:trPr>
          <w:trHeight w:val="300" w:hRule="exact"/>
        </w:trPr>
        <w:tc>
          <w:tcPr>
            <w:tcW w:w="1026" w:type="dxa"/>
            <w:tcMar/>
          </w:tcPr>
          <w:p w:rsidR="00E83C19" w:rsidP="00934F40" w:rsidRDefault="00E83C19" w14:paraId="7F70CDDA" w14:textId="77777777">
            <w:pPr>
              <w:rPr>
                <w:sz w:val="16"/>
              </w:rPr>
            </w:pPr>
          </w:p>
        </w:tc>
        <w:tc>
          <w:tcPr>
            <w:tcW w:w="3062" w:type="dxa"/>
            <w:tcMar/>
          </w:tcPr>
          <w:p w:rsidR="00E83C19" w:rsidP="00934F40" w:rsidRDefault="00E83C19" w14:paraId="25962F30" w14:textId="77777777">
            <w:pPr>
              <w:rPr>
                <w:sz w:val="16"/>
              </w:rPr>
            </w:pPr>
          </w:p>
        </w:tc>
        <w:tc>
          <w:tcPr>
            <w:tcW w:w="1021" w:type="dxa"/>
            <w:tcMar/>
          </w:tcPr>
          <w:p w:rsidR="00E83C19" w:rsidP="00934F40" w:rsidRDefault="00E83C19" w14:paraId="0D9D1C2F" w14:textId="77777777">
            <w:pPr>
              <w:rPr>
                <w:rStyle w:val="Standaard8pt"/>
              </w:rPr>
            </w:pPr>
            <w:r>
              <w:rPr>
                <w:rStyle w:val="Standaard8pt"/>
              </w:rPr>
              <w:t>E-mail:</w:t>
            </w:r>
          </w:p>
        </w:tc>
        <w:tc>
          <w:tcPr>
            <w:tcW w:w="3062" w:type="dxa"/>
            <w:tcMar/>
          </w:tcPr>
          <w:p w:rsidR="00E83C19" w:rsidP="00934F40" w:rsidRDefault="005B7997" w14:paraId="5F4EDF16" w14:textId="56FDDEC7">
            <w:pPr>
              <w:rPr>
                <w:rStyle w:val="Standaard8pt"/>
              </w:rPr>
            </w:pPr>
            <w:r>
              <w:t>Els.grijmans@inholland.nl</w:t>
            </w:r>
            <w:r>
              <w:rPr>
                <w:rStyle w:val="Standaard8pt"/>
              </w:rPr>
              <w:t xml:space="preserve"> </w:t>
            </w:r>
          </w:p>
          <w:p w:rsidR="00E83C19" w:rsidP="00934F40" w:rsidRDefault="00E83C19" w14:paraId="6FD128AE" w14:textId="77777777">
            <w:pPr>
              <w:rPr>
                <w:rStyle w:val="Standaard8pt"/>
              </w:rPr>
            </w:pPr>
          </w:p>
        </w:tc>
      </w:tr>
    </w:tbl>
    <w:p w:rsidR="00E83C19" w:rsidP="00E83C19" w:rsidRDefault="00E83C19" w14:paraId="4F910955" w14:textId="77777777"/>
    <w:p w:rsidR="00E83C19" w:rsidP="00E83C19" w:rsidRDefault="00E83C19" w14:paraId="0A1FCF5C" w14:textId="77777777"/>
    <w:p w:rsidR="00CF4C71" w:rsidP="00E83C19" w:rsidRDefault="00CF4C71" w14:paraId="0162A8DC" w14:textId="77777777"/>
    <w:p w:rsidR="00CF4C71" w:rsidP="00E83C19" w:rsidRDefault="00CF4C71" w14:paraId="40F4A862" w14:textId="77777777"/>
    <w:p w:rsidRPr="00BA553F" w:rsidR="00CF4C71" w:rsidP="007754C1" w:rsidRDefault="00CF4C71" w14:paraId="7C605E2E" w14:textId="77777777"/>
    <w:p w:rsidRPr="00BA553F" w:rsidR="00CF4C71" w:rsidP="00CF4C71" w:rsidRDefault="00CF4C71" w14:paraId="1809FA5B" w14:textId="77777777"/>
    <w:p w:rsidRPr="001822A2" w:rsidR="00CF4C71" w:rsidP="00CF4C71" w:rsidRDefault="00CF4C71" w14:paraId="51D64169" w14:textId="77777777">
      <w:pPr>
        <w:jc w:val="center"/>
      </w:pPr>
      <w:r w:rsidRPr="001822A2">
        <w:rPr>
          <w:b/>
          <w:sz w:val="24"/>
          <w:szCs w:val="24"/>
        </w:rPr>
        <w:t>PROGRAMMA</w:t>
      </w:r>
      <w:r w:rsidRPr="001822A2">
        <w:rPr>
          <w:b/>
          <w:sz w:val="24"/>
          <w:szCs w:val="24"/>
        </w:rPr>
        <w:tab/>
      </w:r>
    </w:p>
    <w:p w:rsidRPr="00A233C3" w:rsidR="00CF4C71" w:rsidP="00CF4C71" w:rsidRDefault="00367FC8" w14:paraId="23983682" w14:textId="0B0FE0E8">
      <w:pPr>
        <w:jc w:val="center"/>
      </w:pPr>
      <w:r w:rsidR="00367FC8">
        <w:rPr/>
        <w:t>Praktijkopleiders</w:t>
      </w:r>
      <w:r w:rsidR="00C46626">
        <w:rPr/>
        <w:t>/leermeester</w:t>
      </w:r>
      <w:r w:rsidR="00367FC8">
        <w:rPr/>
        <w:t xml:space="preserve"> </w:t>
      </w:r>
      <w:r w:rsidR="00A233C3">
        <w:rPr/>
        <w:t xml:space="preserve">bijeenkomst: </w:t>
      </w:r>
      <w:r w:rsidR="00CF4C71">
        <w:rPr/>
        <w:t>Masteropleiding</w:t>
      </w:r>
      <w:r w:rsidR="00A233C3">
        <w:rPr/>
        <w:t xml:space="preserve"> Advanced </w:t>
      </w:r>
      <w:proofErr w:type="spellStart"/>
      <w:r w:rsidR="00A233C3">
        <w:rPr/>
        <w:t>Nursing</w:t>
      </w:r>
      <w:proofErr w:type="spellEnd"/>
      <w:r w:rsidR="00A233C3">
        <w:rPr/>
        <w:t xml:space="preserve"> </w:t>
      </w:r>
      <w:proofErr w:type="spellStart"/>
      <w:r w:rsidR="00A233C3">
        <w:rPr/>
        <w:t>Practice</w:t>
      </w:r>
      <w:proofErr w:type="spellEnd"/>
      <w:r w:rsidR="00C46626">
        <w:rPr/>
        <w:t xml:space="preserve"> (21 sept)</w:t>
      </w:r>
      <w:r w:rsidR="00684B9D">
        <w:rPr/>
        <w:t xml:space="preserve"> </w:t>
      </w:r>
    </w:p>
    <w:p w:rsidRPr="00A233C3" w:rsidR="00CF4C71" w:rsidP="00CF4C71" w:rsidRDefault="00CF4C71" w14:paraId="216FD925" w14:textId="77777777"/>
    <w:p w:rsidR="00CF4C71" w:rsidP="00CF4C71" w:rsidRDefault="00D179D9" w14:paraId="04C280E8" w14:textId="26F958E1">
      <w:r>
        <w:t xml:space="preserve">18.55 </w:t>
      </w:r>
      <w:r>
        <w:tab/>
      </w:r>
      <w:r>
        <w:tab/>
      </w:r>
      <w:r>
        <w:t>Inloggen start via Teams</w:t>
      </w:r>
    </w:p>
    <w:p w:rsidR="00CF4C71" w:rsidP="00CF4C71" w:rsidRDefault="00CF4C71" w14:paraId="34D80A1E" w14:textId="77777777">
      <w:r>
        <w:t>18.</w:t>
      </w:r>
      <w:r w:rsidR="00FF4F71">
        <w:t>00</w:t>
      </w:r>
      <w:r>
        <w:t xml:space="preserve"> - 18.</w:t>
      </w:r>
      <w:r w:rsidR="00FF4F71">
        <w:t>1</w:t>
      </w:r>
      <w:r>
        <w:t>5 uur</w:t>
      </w:r>
      <w:r>
        <w:tab/>
      </w:r>
      <w:r>
        <w:t>Algemene inleiding en opening</w:t>
      </w:r>
    </w:p>
    <w:p w:rsidR="00CF4C71" w:rsidP="00CF4C71" w:rsidRDefault="00CF4C71" w14:paraId="5F08DF76" w14:textId="00C40255">
      <w:pPr>
        <w:ind w:left="1588" w:hanging="1588"/>
      </w:pPr>
      <w:r w:rsidR="00CF4C71">
        <w:rPr/>
        <w:t>18.</w:t>
      </w:r>
      <w:r w:rsidR="00FF4F71">
        <w:rPr/>
        <w:t>1</w:t>
      </w:r>
      <w:r w:rsidR="00CF4C71">
        <w:rPr/>
        <w:t>5 - 1</w:t>
      </w:r>
      <w:r w:rsidR="003D6377">
        <w:rPr/>
        <w:t>8</w:t>
      </w:r>
      <w:r w:rsidR="00CF4C71">
        <w:rPr/>
        <w:t>.</w:t>
      </w:r>
      <w:r w:rsidR="003D6377">
        <w:rPr/>
        <w:t>45</w:t>
      </w:r>
      <w:r w:rsidR="00CF4C71">
        <w:rPr/>
        <w:t xml:space="preserve"> </w:t>
      </w:r>
      <w:proofErr w:type="spellStart"/>
      <w:r w:rsidR="00CF4C71">
        <w:rPr/>
        <w:t xml:space="preserve">uur</w:t>
      </w:r>
      <w:r>
        <w:tab/>
      </w:r>
      <w:r w:rsidR="00CF4C71">
        <w:rPr/>
        <w:t>Het</w:t>
      </w:r>
      <w:proofErr w:type="spellEnd"/>
      <w:r w:rsidR="00CF4C71">
        <w:rPr/>
        <w:t xml:space="preserve"> curriculum van de opleiding MANP</w:t>
      </w:r>
    </w:p>
    <w:p w:rsidR="00CF4C71" w:rsidP="00CF4C71" w:rsidRDefault="00CF4C71" w14:paraId="7271A567" w14:textId="77777777">
      <w:r>
        <w:t>1</w:t>
      </w:r>
      <w:r w:rsidR="003D6377">
        <w:t>8</w:t>
      </w:r>
      <w:r>
        <w:t>.</w:t>
      </w:r>
      <w:r w:rsidR="003D6377">
        <w:t>4</w:t>
      </w:r>
      <w:r w:rsidR="00FF4F71">
        <w:t>5</w:t>
      </w:r>
      <w:r>
        <w:t xml:space="preserve"> - </w:t>
      </w:r>
      <w:r w:rsidR="003D6377">
        <w:t>19</w:t>
      </w:r>
      <w:r>
        <w:t>.</w:t>
      </w:r>
      <w:r w:rsidR="003D6377">
        <w:t>45</w:t>
      </w:r>
      <w:r w:rsidR="005961E4">
        <w:t xml:space="preserve"> </w:t>
      </w:r>
      <w:r>
        <w:t>uur</w:t>
      </w:r>
      <w:r>
        <w:tab/>
      </w:r>
      <w:r>
        <w:t>Werkplekleren:</w:t>
      </w:r>
    </w:p>
    <w:p w:rsidR="006A6D1E" w:rsidP="00A233C3" w:rsidRDefault="006A6D1E" w14:paraId="0CE36412" w14:textId="78206430">
      <w:pPr>
        <w:pStyle w:val="Lijstalinea"/>
        <w:numPr>
          <w:ilvl w:val="2"/>
          <w:numId w:val="8"/>
        </w:numPr>
        <w:rPr/>
      </w:pPr>
      <w:r w:rsidR="006A6D1E">
        <w:rPr/>
        <w:t>Praktijkprogramma Verpl</w:t>
      </w:r>
      <w:r w:rsidR="00A233C3">
        <w:rPr/>
        <w:t>eegkundig Specialis</w:t>
      </w:r>
      <w:r w:rsidR="00367FC8">
        <w:rPr/>
        <w:t>t</w:t>
      </w:r>
    </w:p>
    <w:p w:rsidR="00CF4C71" w:rsidP="00A233C3" w:rsidRDefault="00CF4C71" w14:paraId="0A82BF90" w14:textId="2A461694">
      <w:pPr>
        <w:pStyle w:val="Lijstalinea"/>
        <w:numPr>
          <w:ilvl w:val="2"/>
          <w:numId w:val="8"/>
        </w:numPr>
      </w:pPr>
      <w:r>
        <w:t xml:space="preserve">Rol </w:t>
      </w:r>
      <w:r w:rsidR="00367FC8">
        <w:t>praktijkopleider</w:t>
      </w:r>
      <w:r w:rsidR="003654B8">
        <w:t>/leermeesters</w:t>
      </w:r>
      <w:bookmarkStart w:name="_GoBack" w:id="2"/>
      <w:bookmarkEnd w:id="2"/>
      <w:r>
        <w:t xml:space="preserve"> m.b.t. klinische vaardigheden (K</w:t>
      </w:r>
      <w:r w:rsidR="00FB60AC">
        <w:t>BA</w:t>
      </w:r>
      <w:r>
        <w:t>’s)</w:t>
      </w:r>
    </w:p>
    <w:p w:rsidR="00CF4C71" w:rsidP="00A233C3" w:rsidRDefault="00CF4C71" w14:paraId="54FBB38E" w14:textId="77777777">
      <w:pPr>
        <w:pStyle w:val="Lijstalinea"/>
        <w:numPr>
          <w:ilvl w:val="2"/>
          <w:numId w:val="8"/>
        </w:numPr>
      </w:pPr>
      <w:r>
        <w:t xml:space="preserve">Rol </w:t>
      </w:r>
      <w:r w:rsidR="00367FC8">
        <w:t>praktijkopleider</w:t>
      </w:r>
      <w:r>
        <w:t xml:space="preserve"> als coach</w:t>
      </w:r>
    </w:p>
    <w:p w:rsidR="00CF4C71" w:rsidP="00A233C3" w:rsidRDefault="00CF4C71" w14:paraId="572429EC" w14:textId="77777777">
      <w:pPr>
        <w:pStyle w:val="Lijstalinea"/>
        <w:numPr>
          <w:ilvl w:val="2"/>
          <w:numId w:val="8"/>
        </w:numPr>
      </w:pPr>
      <w:r>
        <w:t>Randvoorwaarden m.b.t. de werkplek</w:t>
      </w:r>
    </w:p>
    <w:p w:rsidR="00CF4C71" w:rsidP="00A233C3" w:rsidRDefault="00CF4C71" w14:paraId="21692CAF" w14:textId="77777777">
      <w:pPr>
        <w:pStyle w:val="Lijstalinea"/>
        <w:numPr>
          <w:ilvl w:val="2"/>
          <w:numId w:val="8"/>
        </w:numPr>
      </w:pPr>
      <w:r>
        <w:t>Begeleiding vanuit de Hogeschool</w:t>
      </w:r>
    </w:p>
    <w:p w:rsidR="00CF4C71" w:rsidP="00CF4C71" w:rsidRDefault="003D6377" w14:paraId="5AE40945" w14:textId="77777777">
      <w:pPr>
        <w:tabs>
          <w:tab w:val="left" w:pos="1633"/>
        </w:tabs>
      </w:pPr>
      <w:r>
        <w:t>19</w:t>
      </w:r>
      <w:r w:rsidR="00FF4F71">
        <w:t>.</w:t>
      </w:r>
      <w:r>
        <w:t>45</w:t>
      </w:r>
      <w:r w:rsidR="00CF4C71">
        <w:t xml:space="preserve"> - 20.</w:t>
      </w:r>
      <w:r>
        <w:t>15</w:t>
      </w:r>
      <w:r w:rsidR="00CF4C71">
        <w:t xml:space="preserve"> uur    Ruimte voor het stellen van vragen</w:t>
      </w:r>
    </w:p>
    <w:p w:rsidR="00CF4C71" w:rsidP="00CF4C71" w:rsidRDefault="00CF4C71" w14:paraId="794471C8" w14:textId="77777777"/>
    <w:p w:rsidR="00CF4C71" w:rsidP="00CF4C71" w:rsidRDefault="00CF4C71" w14:paraId="51CDFE11" w14:textId="77777777">
      <w:r>
        <w:tab/>
      </w:r>
    </w:p>
    <w:p w:rsidRPr="00CF4C71" w:rsidR="007754C1" w:rsidP="00CF4C71" w:rsidRDefault="007754C1" w14:paraId="6698A81E" w14:textId="77777777"/>
    <w:sectPr w:rsidRPr="00CF4C71" w:rsidR="007754C1">
      <w:headerReference w:type="default" r:id="rId11"/>
      <w:footerReference w:type="default" r:id="rId12"/>
      <w:footerReference w:type="first" r:id="rId13"/>
      <w:type w:val="continuous"/>
      <w:pgSz w:w="11906" w:h="16838" w:orient="portrait" w:code="9"/>
      <w:pgMar w:top="1009" w:right="1928" w:bottom="2495" w:left="187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1B18" w:rsidRDefault="009A1B18" w14:paraId="46243119" w14:textId="77777777">
      <w:pPr>
        <w:spacing w:line="240" w:lineRule="auto"/>
      </w:pPr>
      <w:r>
        <w:separator/>
      </w:r>
    </w:p>
  </w:endnote>
  <w:endnote w:type="continuationSeparator" w:id="0">
    <w:p w:rsidR="009A1B18" w:rsidRDefault="009A1B18" w14:paraId="404221B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6775" w:rsidRDefault="00386775" w14:paraId="3923A47F" w14:textId="77777777"/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7"/>
      <w:gridCol w:w="2047"/>
      <w:gridCol w:w="2048"/>
      <w:gridCol w:w="2048"/>
    </w:tblGrid>
    <w:tr w:rsidR="00386775" w14:paraId="30A69F7E" w14:textId="77777777">
      <w:trPr>
        <w:trHeight w:val="300" w:hRule="exact"/>
      </w:trPr>
      <w:tc>
        <w:tcPr>
          <w:tcW w:w="2047" w:type="dxa"/>
        </w:tcPr>
        <w:p w:rsidR="00386775" w:rsidP="00FB60AC" w:rsidRDefault="00386775" w14:paraId="276A79F3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 xml:space="preserve">Blad </w:t>
          </w:r>
          <w:r>
            <w:rPr>
              <w:rStyle w:val="Standaard6pt"/>
            </w:rPr>
            <w:fldChar w:fldCharType="begin"/>
          </w:r>
          <w:r>
            <w:rPr>
              <w:rStyle w:val="Standaard6pt"/>
            </w:rPr>
            <w:instrText xml:space="preserve"> PAGE   \* MERGEFORMAT </w:instrText>
          </w:r>
          <w:r>
            <w:rPr>
              <w:rStyle w:val="Standaard6pt"/>
            </w:rPr>
            <w:fldChar w:fldCharType="separate"/>
          </w:r>
          <w:r w:rsidR="003D6377">
            <w:rPr>
              <w:rStyle w:val="Standaard6pt"/>
              <w:noProof/>
            </w:rPr>
            <w:t>2</w:t>
          </w:r>
          <w:r>
            <w:rPr>
              <w:rStyle w:val="Standaard6pt"/>
            </w:rPr>
            <w:fldChar w:fldCharType="end"/>
          </w:r>
          <w:r>
            <w:rPr>
              <w:rStyle w:val="Standaard6pt"/>
            </w:rPr>
            <w:t xml:space="preserve"> van </w:t>
          </w:r>
          <w:r>
            <w:fldChar w:fldCharType="begin"/>
          </w:r>
          <w:r>
            <w:instrText> NUMPAGES   \* MERGEFORMAT </w:instrText>
          </w:r>
          <w:r>
            <w:fldChar w:fldCharType="separate"/>
          </w:r>
          <w:r w:rsidRPr="003D6377" w:rsidR="003D6377">
            <w:rPr>
              <w:rStyle w:val="Standaard6pt"/>
              <w:noProof/>
            </w:rPr>
            <w:t>2</w:t>
          </w:r>
          <w:r>
            <w:fldChar w:fldCharType="end"/>
          </w:r>
        </w:p>
        <w:p w:rsidR="00367FC8" w:rsidP="00FB60AC" w:rsidRDefault="00367FC8" w14:paraId="3AD522A3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7" w:type="dxa"/>
        </w:tcPr>
        <w:p w:rsidR="00386775" w:rsidRDefault="00386775" w14:paraId="1D9EAC5F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:rsidR="00386775" w:rsidRDefault="00386775" w14:paraId="6B47743A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:rsidR="00386775" w:rsidRDefault="00386775" w14:paraId="2F42CC5C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</w:tr>
  </w:tbl>
  <w:p w:rsidR="00386775" w:rsidRDefault="00386775" w14:paraId="034175DA" w14:textId="77777777">
    <w:pPr>
      <w:pStyle w:val="Voettekst"/>
      <w:tabs>
        <w:tab w:val="clear" w:pos="4536"/>
        <w:tab w:val="clear" w:pos="9072"/>
      </w:tabs>
      <w:rPr>
        <w:rStyle w:val="Standaard6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6775" w:rsidRDefault="00386775" w14:paraId="60AF79F0" w14:textId="77777777"/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7"/>
      <w:gridCol w:w="2047"/>
      <w:gridCol w:w="2048"/>
      <w:gridCol w:w="2048"/>
    </w:tblGrid>
    <w:tr w:rsidR="00386775" w14:paraId="0AF8D5EA" w14:textId="77777777">
      <w:trPr>
        <w:trHeight w:val="300" w:hRule="exact"/>
      </w:trPr>
      <w:tc>
        <w:tcPr>
          <w:tcW w:w="2047" w:type="dxa"/>
        </w:tcPr>
        <w:p w:rsidR="00386775" w:rsidRDefault="00386775" w14:paraId="46E5CBF1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De Boelelaan 1109</w:t>
          </w:r>
        </w:p>
      </w:tc>
      <w:tc>
        <w:tcPr>
          <w:tcW w:w="2047" w:type="dxa"/>
        </w:tcPr>
        <w:p w:rsidR="00386775" w:rsidRDefault="00386775" w14:paraId="78CDA886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Postbus 75068</w:t>
          </w:r>
        </w:p>
      </w:tc>
      <w:tc>
        <w:tcPr>
          <w:tcW w:w="2048" w:type="dxa"/>
        </w:tcPr>
        <w:p w:rsidR="00386775" w:rsidRDefault="00386775" w14:paraId="04C723EE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T +31 (0)20 495 11 11</w:t>
          </w:r>
        </w:p>
      </w:tc>
      <w:tc>
        <w:tcPr>
          <w:tcW w:w="2048" w:type="dxa"/>
        </w:tcPr>
        <w:p w:rsidR="00386775" w:rsidRDefault="00386775" w14:paraId="66BA0FB1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Bank 589126164, Giro 519737</w:t>
          </w:r>
        </w:p>
      </w:tc>
    </w:tr>
    <w:tr w:rsidR="00386775" w14:paraId="5E0588DF" w14:textId="77777777">
      <w:trPr>
        <w:trHeight w:val="300" w:hRule="exact"/>
      </w:trPr>
      <w:tc>
        <w:tcPr>
          <w:tcW w:w="2047" w:type="dxa"/>
        </w:tcPr>
        <w:p w:rsidR="00386775" w:rsidRDefault="00386775" w14:paraId="073338F8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1081 HV Amsterdam</w:t>
          </w:r>
        </w:p>
      </w:tc>
      <w:tc>
        <w:tcPr>
          <w:tcW w:w="2047" w:type="dxa"/>
        </w:tcPr>
        <w:p w:rsidR="00386775" w:rsidRDefault="00386775" w14:paraId="531D3618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1070 AB Amsterdam</w:t>
          </w:r>
        </w:p>
      </w:tc>
      <w:tc>
        <w:tcPr>
          <w:tcW w:w="2048" w:type="dxa"/>
        </w:tcPr>
        <w:p w:rsidR="00386775" w:rsidRDefault="00386775" w14:paraId="22B112CF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F +31 (0)20 439 93 88</w:t>
          </w:r>
        </w:p>
      </w:tc>
      <w:tc>
        <w:tcPr>
          <w:tcW w:w="2048" w:type="dxa"/>
        </w:tcPr>
        <w:p w:rsidR="00386775" w:rsidRDefault="00386775" w14:paraId="7E2B4BBD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KvK s205599, SER 12312122</w:t>
          </w:r>
        </w:p>
      </w:tc>
    </w:tr>
    <w:tr w:rsidR="00386775" w14:paraId="5789C533" w14:textId="77777777">
      <w:trPr>
        <w:trHeight w:val="300" w:hRule="exact"/>
      </w:trPr>
      <w:tc>
        <w:tcPr>
          <w:tcW w:w="2047" w:type="dxa"/>
        </w:tcPr>
        <w:p w:rsidR="00386775" w:rsidRDefault="00386775" w14:paraId="1560AC8E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7" w:type="dxa"/>
        </w:tcPr>
        <w:p w:rsidR="00386775" w:rsidRDefault="00386775" w14:paraId="38C87963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:rsidR="00386775" w:rsidRDefault="009A1B18" w14:paraId="7DE58E79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hyperlink w:history="1" r:id="rId1">
            <w:r w:rsidRPr="00CC2CE2" w:rsidR="00386775">
              <w:rPr>
                <w:rStyle w:val="Hyperlink"/>
                <w:sz w:val="12"/>
                <w:lang w:val="en-US"/>
              </w:rPr>
              <w:t>www.INHOLLAND.nl</w:t>
            </w:r>
          </w:hyperlink>
        </w:p>
      </w:tc>
      <w:tc>
        <w:tcPr>
          <w:tcW w:w="2048" w:type="dxa"/>
        </w:tcPr>
        <w:p w:rsidR="00386775" w:rsidRDefault="00386775" w14:paraId="6A97AB0B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  <w:r>
            <w:rPr>
              <w:rStyle w:val="Standaard6pt"/>
            </w:rPr>
            <w:t>BTW 321322111</w:t>
          </w:r>
        </w:p>
      </w:tc>
    </w:tr>
    <w:tr w:rsidR="00386775" w14:paraId="1062F939" w14:textId="77777777">
      <w:trPr>
        <w:trHeight w:val="300" w:hRule="exact"/>
      </w:trPr>
      <w:tc>
        <w:tcPr>
          <w:tcW w:w="2047" w:type="dxa"/>
        </w:tcPr>
        <w:p w:rsidR="00386775" w:rsidRDefault="00386775" w14:paraId="5B5F0733" w14:textId="77777777">
          <w:pPr>
            <w:pStyle w:val="Voettekst"/>
            <w:rPr>
              <w:rStyle w:val="Standaard6pt"/>
            </w:rPr>
          </w:pPr>
        </w:p>
      </w:tc>
      <w:tc>
        <w:tcPr>
          <w:tcW w:w="2047" w:type="dxa"/>
        </w:tcPr>
        <w:p w:rsidR="00386775" w:rsidRDefault="00386775" w14:paraId="67A408EA" w14:textId="77777777">
          <w:pPr>
            <w:pStyle w:val="Voettekst"/>
            <w:tabs>
              <w:tab w:val="clear" w:pos="4536"/>
              <w:tab w:val="clear" w:pos="9072"/>
            </w:tabs>
            <w:ind w:firstLine="794"/>
            <w:rPr>
              <w:rStyle w:val="Standaard6pt"/>
            </w:rPr>
          </w:pPr>
        </w:p>
      </w:tc>
      <w:tc>
        <w:tcPr>
          <w:tcW w:w="2048" w:type="dxa"/>
        </w:tcPr>
        <w:p w:rsidR="00386775" w:rsidRDefault="00386775" w14:paraId="1AF6ED99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:rsidR="00386775" w:rsidRDefault="00386775" w14:paraId="0E05D257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</w:tr>
    <w:tr w:rsidR="00386775" w14:paraId="159C95E8" w14:textId="77777777">
      <w:trPr>
        <w:trHeight w:val="300" w:hRule="exact"/>
      </w:trPr>
      <w:tc>
        <w:tcPr>
          <w:tcW w:w="2047" w:type="dxa"/>
        </w:tcPr>
        <w:p w:rsidR="00386775" w:rsidRDefault="00386775" w14:paraId="3FFFBA3A" w14:textId="23468E66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7" w:type="dxa"/>
        </w:tcPr>
        <w:p w:rsidR="00386775" w:rsidRDefault="00386775" w14:paraId="50981797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:rsidR="00386775" w:rsidRDefault="00386775" w14:paraId="75CDD17F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  <w:tc>
        <w:tcPr>
          <w:tcW w:w="2048" w:type="dxa"/>
        </w:tcPr>
        <w:p w:rsidR="00386775" w:rsidRDefault="00386775" w14:paraId="73EAE693" w14:textId="77777777">
          <w:pPr>
            <w:pStyle w:val="Voettekst"/>
            <w:tabs>
              <w:tab w:val="clear" w:pos="4536"/>
              <w:tab w:val="clear" w:pos="9072"/>
            </w:tabs>
            <w:rPr>
              <w:rStyle w:val="Standaard6pt"/>
            </w:rPr>
          </w:pPr>
        </w:p>
      </w:tc>
    </w:tr>
  </w:tbl>
  <w:p w:rsidR="00386775" w:rsidRDefault="00386775" w14:paraId="332FAC8A" w14:textId="77777777">
    <w:pPr>
      <w:pStyle w:val="Voettekst"/>
      <w:tabs>
        <w:tab w:val="clear" w:pos="4536"/>
        <w:tab w:val="clear" w:pos="9072"/>
      </w:tabs>
      <w:rPr>
        <w:rStyle w:val="Standaard6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1B18" w:rsidRDefault="009A1B18" w14:paraId="0BB022DA" w14:textId="77777777">
      <w:pPr>
        <w:spacing w:line="240" w:lineRule="auto"/>
      </w:pPr>
      <w:r>
        <w:separator/>
      </w:r>
    </w:p>
  </w:footnote>
  <w:footnote w:type="continuationSeparator" w:id="0">
    <w:p w:rsidR="009A1B18" w:rsidRDefault="009A1B18" w14:paraId="4E364AE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386775" w:rsidRDefault="00FB60AC" w14:paraId="2A31AE38" w14:textId="77777777">
    <w:pPr>
      <w:pStyle w:val="Koptekst"/>
      <w:spacing w:before="180"/>
      <w:rPr>
        <w:sz w:val="1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66C5110" wp14:editId="046E9102">
          <wp:simplePos x="0" y="0"/>
          <wp:positionH relativeFrom="column">
            <wp:posOffset>2426970</wp:posOffset>
          </wp:positionH>
          <wp:positionV relativeFrom="paragraph">
            <wp:posOffset>-1270</wp:posOffset>
          </wp:positionV>
          <wp:extent cx="344805" cy="285750"/>
          <wp:effectExtent l="19050" t="0" r="0" b="0"/>
          <wp:wrapSquare wrapText="bothSides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496" r="56145"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404354D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FE1"/>
    <w:multiLevelType w:val="hybridMultilevel"/>
    <w:tmpl w:val="A87C3C0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A26E09"/>
    <w:multiLevelType w:val="multilevel"/>
    <w:tmpl w:val="3A620F8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B3310B"/>
    <w:multiLevelType w:val="hybridMultilevel"/>
    <w:tmpl w:val="AC2817E6"/>
    <w:lvl w:ilvl="0" w:tplc="0E52A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496850"/>
    <w:multiLevelType w:val="hybridMultilevel"/>
    <w:tmpl w:val="7F0C4ECC"/>
    <w:lvl w:ilvl="0" w:tplc="E496F18E">
      <w:start w:val="18"/>
      <w:numFmt w:val="bullet"/>
      <w:lvlText w:val="-"/>
      <w:lvlJc w:val="left"/>
      <w:pPr>
        <w:ind w:left="195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4" w15:restartNumberingAfterBreak="0">
    <w:nsid w:val="472F1A4B"/>
    <w:multiLevelType w:val="hybridMultilevel"/>
    <w:tmpl w:val="EA1CF4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762F8A"/>
    <w:multiLevelType w:val="hybridMultilevel"/>
    <w:tmpl w:val="F5CC556E"/>
    <w:lvl w:ilvl="0" w:tplc="1EE45B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DC3F1C"/>
    <w:multiLevelType w:val="hybridMultilevel"/>
    <w:tmpl w:val="F3E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4B3C37"/>
    <w:multiLevelType w:val="hybridMultilevel"/>
    <w:tmpl w:val="7A4886F0"/>
    <w:lvl w:ilvl="0" w:tplc="04090001">
      <w:start w:val="1"/>
      <w:numFmt w:val="bullet"/>
      <w:lvlText w:val=""/>
      <w:lvlJc w:val="left"/>
      <w:pPr>
        <w:ind w:left="238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3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ctiveWritingStyle w:lang="nl-NL" w:vendorID="64" w:dllVersion="6" w:nlCheck="1" w:checkStyle="0" w:appName="MSWord"/>
  <w:activeWritingStyle w:lang="en-US" w:vendorID="64" w:dllVersion="6" w:nlCheck="1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67"/>
    <w:rsid w:val="00007A15"/>
    <w:rsid w:val="0001182F"/>
    <w:rsid w:val="000118EB"/>
    <w:rsid w:val="000273B1"/>
    <w:rsid w:val="00032F67"/>
    <w:rsid w:val="000524D2"/>
    <w:rsid w:val="00061C6A"/>
    <w:rsid w:val="00080CEA"/>
    <w:rsid w:val="00093CD4"/>
    <w:rsid w:val="000A17FD"/>
    <w:rsid w:val="000C15B4"/>
    <w:rsid w:val="000C2C5E"/>
    <w:rsid w:val="000C7319"/>
    <w:rsid w:val="000E4035"/>
    <w:rsid w:val="000E519C"/>
    <w:rsid w:val="0010549E"/>
    <w:rsid w:val="001154F9"/>
    <w:rsid w:val="00143793"/>
    <w:rsid w:val="001627C5"/>
    <w:rsid w:val="001822A2"/>
    <w:rsid w:val="0019020F"/>
    <w:rsid w:val="00196317"/>
    <w:rsid w:val="001A2EA6"/>
    <w:rsid w:val="001A2F03"/>
    <w:rsid w:val="001D6BF0"/>
    <w:rsid w:val="001E081A"/>
    <w:rsid w:val="001F7467"/>
    <w:rsid w:val="00205489"/>
    <w:rsid w:val="002205DA"/>
    <w:rsid w:val="00223EA6"/>
    <w:rsid w:val="00242FE4"/>
    <w:rsid w:val="00297741"/>
    <w:rsid w:val="002A20DD"/>
    <w:rsid w:val="002C710E"/>
    <w:rsid w:val="002E2470"/>
    <w:rsid w:val="00316CB5"/>
    <w:rsid w:val="00343966"/>
    <w:rsid w:val="00354EC3"/>
    <w:rsid w:val="0036378D"/>
    <w:rsid w:val="003654B8"/>
    <w:rsid w:val="00367FC8"/>
    <w:rsid w:val="00386775"/>
    <w:rsid w:val="0039095C"/>
    <w:rsid w:val="003D23EE"/>
    <w:rsid w:val="003D6377"/>
    <w:rsid w:val="003E186D"/>
    <w:rsid w:val="003E54B4"/>
    <w:rsid w:val="003E5EEE"/>
    <w:rsid w:val="00434BD3"/>
    <w:rsid w:val="004358DF"/>
    <w:rsid w:val="004404EF"/>
    <w:rsid w:val="0044192E"/>
    <w:rsid w:val="00452888"/>
    <w:rsid w:val="00460F8E"/>
    <w:rsid w:val="0047452B"/>
    <w:rsid w:val="00487181"/>
    <w:rsid w:val="004B7E0F"/>
    <w:rsid w:val="004F00DD"/>
    <w:rsid w:val="00551866"/>
    <w:rsid w:val="00556FFB"/>
    <w:rsid w:val="00566F26"/>
    <w:rsid w:val="005761ED"/>
    <w:rsid w:val="00576761"/>
    <w:rsid w:val="0058014E"/>
    <w:rsid w:val="005849F3"/>
    <w:rsid w:val="005961E4"/>
    <w:rsid w:val="00597014"/>
    <w:rsid w:val="005A1E6C"/>
    <w:rsid w:val="005B7997"/>
    <w:rsid w:val="005E1C3C"/>
    <w:rsid w:val="005F5CAB"/>
    <w:rsid w:val="00605AAF"/>
    <w:rsid w:val="00612933"/>
    <w:rsid w:val="00643645"/>
    <w:rsid w:val="00681EDA"/>
    <w:rsid w:val="006834FC"/>
    <w:rsid w:val="0068469E"/>
    <w:rsid w:val="00684B9D"/>
    <w:rsid w:val="006A6D1E"/>
    <w:rsid w:val="006C13D2"/>
    <w:rsid w:val="006D3BBA"/>
    <w:rsid w:val="006D7DC2"/>
    <w:rsid w:val="007057CD"/>
    <w:rsid w:val="00743F5F"/>
    <w:rsid w:val="007754C1"/>
    <w:rsid w:val="007B689B"/>
    <w:rsid w:val="007F2C95"/>
    <w:rsid w:val="00821672"/>
    <w:rsid w:val="0082732B"/>
    <w:rsid w:val="00841DB9"/>
    <w:rsid w:val="00866408"/>
    <w:rsid w:val="00881023"/>
    <w:rsid w:val="00900EC3"/>
    <w:rsid w:val="00911B42"/>
    <w:rsid w:val="009122A1"/>
    <w:rsid w:val="00916DA9"/>
    <w:rsid w:val="00931CFE"/>
    <w:rsid w:val="00934F40"/>
    <w:rsid w:val="00935486"/>
    <w:rsid w:val="00941690"/>
    <w:rsid w:val="00950AE5"/>
    <w:rsid w:val="0098783C"/>
    <w:rsid w:val="00992B0E"/>
    <w:rsid w:val="009953AD"/>
    <w:rsid w:val="009A1B18"/>
    <w:rsid w:val="009C584F"/>
    <w:rsid w:val="009F17DF"/>
    <w:rsid w:val="009F7B60"/>
    <w:rsid w:val="009F7B99"/>
    <w:rsid w:val="00A03EA7"/>
    <w:rsid w:val="00A04420"/>
    <w:rsid w:val="00A233C3"/>
    <w:rsid w:val="00A5076E"/>
    <w:rsid w:val="00A57583"/>
    <w:rsid w:val="00A86E5B"/>
    <w:rsid w:val="00A9142B"/>
    <w:rsid w:val="00AA4C30"/>
    <w:rsid w:val="00AE44B9"/>
    <w:rsid w:val="00AF16C3"/>
    <w:rsid w:val="00B20136"/>
    <w:rsid w:val="00B428E2"/>
    <w:rsid w:val="00B62EFD"/>
    <w:rsid w:val="00BA519B"/>
    <w:rsid w:val="00BA553F"/>
    <w:rsid w:val="00BB0190"/>
    <w:rsid w:val="00BE1B3F"/>
    <w:rsid w:val="00BE52EC"/>
    <w:rsid w:val="00BF2D28"/>
    <w:rsid w:val="00C0477A"/>
    <w:rsid w:val="00C13E52"/>
    <w:rsid w:val="00C2324A"/>
    <w:rsid w:val="00C46626"/>
    <w:rsid w:val="00C53560"/>
    <w:rsid w:val="00C61894"/>
    <w:rsid w:val="00C63CD8"/>
    <w:rsid w:val="00C7460A"/>
    <w:rsid w:val="00C8165C"/>
    <w:rsid w:val="00C85760"/>
    <w:rsid w:val="00CA078F"/>
    <w:rsid w:val="00CA345E"/>
    <w:rsid w:val="00CB1ACE"/>
    <w:rsid w:val="00CB2CBE"/>
    <w:rsid w:val="00CB4DCF"/>
    <w:rsid w:val="00CE51F1"/>
    <w:rsid w:val="00CF4C71"/>
    <w:rsid w:val="00CF7EFB"/>
    <w:rsid w:val="00D179D9"/>
    <w:rsid w:val="00D222D8"/>
    <w:rsid w:val="00D22BAC"/>
    <w:rsid w:val="00D237B3"/>
    <w:rsid w:val="00D247BC"/>
    <w:rsid w:val="00D253D7"/>
    <w:rsid w:val="00D25AD8"/>
    <w:rsid w:val="00D31600"/>
    <w:rsid w:val="00D43A65"/>
    <w:rsid w:val="00D571DF"/>
    <w:rsid w:val="00D579EE"/>
    <w:rsid w:val="00D62C82"/>
    <w:rsid w:val="00D64F08"/>
    <w:rsid w:val="00D76033"/>
    <w:rsid w:val="00D76209"/>
    <w:rsid w:val="00D76949"/>
    <w:rsid w:val="00D81C53"/>
    <w:rsid w:val="00D83E1C"/>
    <w:rsid w:val="00D92B7F"/>
    <w:rsid w:val="00DB56C7"/>
    <w:rsid w:val="00DD270A"/>
    <w:rsid w:val="00DF772C"/>
    <w:rsid w:val="00E00DDD"/>
    <w:rsid w:val="00E07989"/>
    <w:rsid w:val="00E12E2B"/>
    <w:rsid w:val="00E21123"/>
    <w:rsid w:val="00E32B0E"/>
    <w:rsid w:val="00E33900"/>
    <w:rsid w:val="00E35197"/>
    <w:rsid w:val="00E71410"/>
    <w:rsid w:val="00E83C19"/>
    <w:rsid w:val="00E957D2"/>
    <w:rsid w:val="00EE57DD"/>
    <w:rsid w:val="00F07091"/>
    <w:rsid w:val="00F504B4"/>
    <w:rsid w:val="00F5185E"/>
    <w:rsid w:val="00F6010C"/>
    <w:rsid w:val="00F77B01"/>
    <w:rsid w:val="00F82428"/>
    <w:rsid w:val="00F9487C"/>
    <w:rsid w:val="00FA77CB"/>
    <w:rsid w:val="00FB497E"/>
    <w:rsid w:val="00FB60AC"/>
    <w:rsid w:val="00FD1997"/>
    <w:rsid w:val="00FF4F71"/>
    <w:rsid w:val="404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BC558"/>
  <w15:docId w15:val="{1CC15778-228C-41D1-849B-6BCEA2BE0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line="300" w:lineRule="exact"/>
    </w:pPr>
    <w:rPr>
      <w:rFonts w:ascii="Arial" w:hAnsi="Arial"/>
      <w:spacing w:val="2"/>
      <w:sz w:val="18"/>
      <w:szCs w:val="18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auto"/>
      <w:u w:val="none"/>
    </w:rPr>
  </w:style>
  <w:style w:type="paragraph" w:styleId="StandaardLinks7" w:customStyle="1">
    <w:name w:val="Standaard + Links:  7"/>
    <w:aliases w:val="8 cm"/>
    <w:basedOn w:val="Standaard"/>
    <w:rsid w:val="00080CEA"/>
    <w:pPr>
      <w:tabs>
        <w:tab w:val="left" w:pos="4004"/>
      </w:tabs>
      <w:ind w:left="3960"/>
    </w:pPr>
  </w:style>
  <w:style w:type="character" w:styleId="Standaard8pt" w:customStyle="1">
    <w:name w:val="Standaard 8 pt"/>
    <w:basedOn w:val="Standaardalinea-lettertype"/>
    <w:rPr>
      <w:sz w:val="16"/>
    </w:rPr>
  </w:style>
  <w:style w:type="character" w:styleId="Standaard6pt" w:customStyle="1">
    <w:name w:val="Standaard 6 pt"/>
    <w:basedOn w:val="Standaardalinea-lettertype"/>
    <w:rPr>
      <w:sz w:val="12"/>
    </w:rPr>
  </w:style>
  <w:style w:type="paragraph" w:styleId="StandaardLinks72cm" w:customStyle="1">
    <w:name w:val="Standaard + Links:  7.2 cm"/>
    <w:basedOn w:val="StandaardLinks7"/>
    <w:rsid w:val="00080CEA"/>
  </w:style>
  <w:style w:type="paragraph" w:styleId="StandaardLinks74cm" w:customStyle="1">
    <w:name w:val="Standaard + Links:  7.4 cm"/>
    <w:basedOn w:val="StandaardLinks72cm"/>
    <w:rsid w:val="00080CEA"/>
  </w:style>
  <w:style w:type="paragraph" w:styleId="StandaardLinks78cm" w:customStyle="1">
    <w:name w:val="Standaard + Links:  7.8 cm"/>
    <w:basedOn w:val="StandaardLinks74cm"/>
    <w:rsid w:val="00080CEA"/>
  </w:style>
  <w:style w:type="paragraph" w:styleId="Ballontekst">
    <w:name w:val="Balloon Text"/>
    <w:basedOn w:val="Standaard"/>
    <w:semiHidden/>
    <w:rsid w:val="00821672"/>
    <w:rPr>
      <w:rFonts w:cs="Arial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HOL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licsB\HH-Huisstijl\templates\Nederlands\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c7901e-3069-45d3-adfb-1829e8a1922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C3926858094BB188DCC9EE32370C" ma:contentTypeVersion="11" ma:contentTypeDescription="Een nieuw document maken." ma:contentTypeScope="" ma:versionID="28481d13fc4fb73305f1efba20ace1f4">
  <xsd:schema xmlns:xsd="http://www.w3.org/2001/XMLSchema" xmlns:xs="http://www.w3.org/2001/XMLSchema" xmlns:p="http://schemas.microsoft.com/office/2006/metadata/properties" xmlns:ns2="1f36419b-0763-44f0-b7b7-b13b3967f07e" xmlns:ns3="dec7901e-3069-45d3-adfb-1829e8a1922e" targetNamespace="http://schemas.microsoft.com/office/2006/metadata/properties" ma:root="true" ma:fieldsID="0a3bde61d8fa078bbe06d60fc3d1f8b6" ns2:_="" ns3:_="">
    <xsd:import namespace="1f36419b-0763-44f0-b7b7-b13b3967f07e"/>
    <xsd:import namespace="dec7901e-3069-45d3-adfb-1829e8a1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419b-0763-44f0-b7b7-b13b396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901e-3069-45d3-adfb-1829e8a19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F920-A6F4-4CE1-BD5C-2AA6EFC22A57}">
  <ds:schemaRefs>
    <ds:schemaRef ds:uri="http://schemas.microsoft.com/office/2006/metadata/properties"/>
    <ds:schemaRef ds:uri="http://schemas.microsoft.com/office/infopath/2007/PartnerControls"/>
    <ds:schemaRef ds:uri="dec7901e-3069-45d3-adfb-1829e8a1922e"/>
  </ds:schemaRefs>
</ds:datastoreItem>
</file>

<file path=customXml/itemProps2.xml><?xml version="1.0" encoding="utf-8"?>
<ds:datastoreItem xmlns:ds="http://schemas.openxmlformats.org/officeDocument/2006/customXml" ds:itemID="{C00A38AC-169D-4428-9055-52E513938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1311C-B3CF-403E-A5B4-1E3B9771DE27}"/>
</file>

<file path=customXml/itemProps4.xml><?xml version="1.0" encoding="utf-8"?>
<ds:datastoreItem xmlns:ds="http://schemas.openxmlformats.org/officeDocument/2006/customXml" ds:itemID="{B4B87821-54E3-4FD1-98F3-9CD9D9F4A9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BRIEF.DOT</ap:Template>
  <ap:Application>Microsoft Office Word</ap:Application>
  <ap:DocSecurity>0</ap:DocSecurity>
  <ap:ScaleCrop>false</ap:ScaleCrop>
  <ap:Company>Hogeschool Inholland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</dc:title>
  <dc:creator>Annelot van Riet</dc:creator>
  <lastModifiedBy>Grotenhuis, Connie te</lastModifiedBy>
  <revision>8</revision>
  <lastPrinted>2010-09-28T08:01:00.0000000Z</lastPrinted>
  <dcterms:created xsi:type="dcterms:W3CDTF">2020-06-29T12:03:00.0000000Z</dcterms:created>
  <dcterms:modified xsi:type="dcterms:W3CDTF">2020-06-29T12:09:58.2884926Z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0x010100A85CC3926858094BB188DCC9EE32370C</vt:lpwstr>
  </property>
  <property fmtid="{D5CDD505-2E9C-101B-9397-08002B2CF9AE}" pid="3" name="Order">
    <vt:r8>597700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